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9" w:type="dxa"/>
        <w:tblInd w:w="-885" w:type="dxa"/>
        <w:tblLook w:val="00A0"/>
      </w:tblPr>
      <w:tblGrid>
        <w:gridCol w:w="496"/>
        <w:gridCol w:w="2569"/>
        <w:gridCol w:w="2753"/>
        <w:gridCol w:w="2830"/>
        <w:gridCol w:w="2111"/>
      </w:tblGrid>
      <w:tr w:rsidR="001D6EE3" w:rsidRPr="00A63AB1" w:rsidTr="00A63AB1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Фамилия, имя, отчество врача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EE3" w:rsidRPr="00A63AB1" w:rsidRDefault="001D6EE3" w:rsidP="00A63AB1">
            <w:pPr>
              <w:jc w:val="center"/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EE3" w:rsidRPr="00A63AB1" w:rsidRDefault="001D6EE3" w:rsidP="00A63AB1">
            <w:pPr>
              <w:jc w:val="center"/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EE3" w:rsidRPr="00A63AB1" w:rsidRDefault="001D6EE3" w:rsidP="00A63AB1">
            <w:pPr>
              <w:jc w:val="center"/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Квалификация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Агеева Карина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Айтенбекова Сауле Касымовна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невролог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неврология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Артемова Татьяна Робертовна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Атюшкина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Бабина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Врач-оториноларинголог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Баранова Ирина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Врач-нефролог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 xml:space="preserve">нефрология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Басаргина Ирина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Белан Ирина Вениаминовна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Бомм Анна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Васина Елена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Величко Ксения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Волкова Лариса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 xml:space="preserve">Заведующий отделением - врач-педиатр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Воробьева Лариса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Гинтер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Глухих Галина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Грибовский Василий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кабинетом - врач-рентгенолог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рентгенология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Дроздецкая  Ирина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Есаулова Людмила Степановна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Игушкина Юлия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Казакова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 - травматолог-ортопед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Казанцева Ольга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Врач-гастроэнтеролог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Кистенёва Елена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Ковалевская Галина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Коган Наталья Григорьевна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ультразвуковая диагностика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Куликова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педиатрия, инфекционные болезни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Марущенко Антонина Кирилловна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Махотина Надежда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травматолог-ортопед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Ни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29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Нурпеисова Алма Шегебаевна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Погребижская Наталья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педиатрия, инфекционные болезни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кандидат медицинских наук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Понкратенко Анастасия Евгеньевна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Попок Зария Загитовна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Ребрина Галина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Рыбакова Ирина Филипповна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Сидоренко Галина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Ситникова Татьяна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Скрипченко Максим 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детский уролог-андролог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детская урология и андрология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Скрипченко Максим 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детский хирург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детская хирургия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первая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39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Соломин Виталий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травматолог-ортопед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травматология  и ортопедия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медицинских наук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40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Трошихина Анастасия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color w:val="000000"/>
                <w:sz w:val="28"/>
                <w:szCs w:val="28"/>
              </w:rPr>
            </w:pPr>
            <w:r w:rsidRPr="00A63A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41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Чекин Константин Григорьевич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Врач - травматолог-ортопед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травматология  и ортопедия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Шведчикова Надежда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высшая категория</w:t>
            </w:r>
          </w:p>
        </w:tc>
      </w:tr>
      <w:tr w:rsidR="001D6EE3" w:rsidRPr="00A63AB1" w:rsidTr="00A63AB1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43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Якименко Алла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Заведующий отделением - врач-педиатр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педиатрия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E3" w:rsidRPr="00A63AB1" w:rsidRDefault="001D6EE3" w:rsidP="00A63AB1">
            <w:pPr>
              <w:rPr>
                <w:sz w:val="28"/>
                <w:szCs w:val="28"/>
              </w:rPr>
            </w:pPr>
            <w:r w:rsidRPr="00A63AB1">
              <w:rPr>
                <w:sz w:val="28"/>
                <w:szCs w:val="28"/>
              </w:rPr>
              <w:t> </w:t>
            </w:r>
          </w:p>
        </w:tc>
      </w:tr>
    </w:tbl>
    <w:p w:rsidR="001D6EE3" w:rsidRDefault="001D6EE3" w:rsidP="00A63AB1"/>
    <w:sectPr w:rsidR="001D6EE3" w:rsidSect="00A63A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B1"/>
    <w:rsid w:val="001D6EE3"/>
    <w:rsid w:val="002E1B3A"/>
    <w:rsid w:val="005B3322"/>
    <w:rsid w:val="00704CC9"/>
    <w:rsid w:val="00843474"/>
    <w:rsid w:val="008E164F"/>
    <w:rsid w:val="009A7AB4"/>
    <w:rsid w:val="00A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6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6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64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164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164F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565</Words>
  <Characters>3221</Characters>
  <Application>Microsoft Office Outlook</Application>
  <DocSecurity>0</DocSecurity>
  <Lines>0</Lines>
  <Paragraphs>0</Paragraphs>
  <ScaleCrop>false</ScaleCrop>
  <Company>ДГП-8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Митясова Е.Н.</dc:creator>
  <cp:keywords/>
  <dc:description/>
  <cp:lastModifiedBy>admin</cp:lastModifiedBy>
  <cp:revision>4</cp:revision>
  <dcterms:created xsi:type="dcterms:W3CDTF">2017-04-19T02:32:00Z</dcterms:created>
  <dcterms:modified xsi:type="dcterms:W3CDTF">2017-04-19T09:12:00Z</dcterms:modified>
</cp:coreProperties>
</file>